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9C" w:rsidRPr="007713C4" w:rsidRDefault="0033109C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D01AC8">
        <w:rPr>
          <w:rFonts w:ascii="Times New Roman" w:hAnsi="Times New Roman" w:cs="Times New Roman"/>
          <w:b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2.25pt;height:61.5pt;visibility:visible" filled="t">
            <v:fill opacity="0"/>
            <v:imagedata r:id="rId7" o:title=""/>
          </v:shape>
        </w:pict>
      </w:r>
    </w:p>
    <w:p w:rsidR="0033109C" w:rsidRPr="00943A38" w:rsidRDefault="0033109C" w:rsidP="00C70263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32"/>
          <w:szCs w:val="32"/>
          <w:lang w:eastAsia="ar-SA"/>
        </w:rPr>
      </w:pPr>
      <w:r w:rsidRPr="00943A38">
        <w:rPr>
          <w:rFonts w:ascii="Arial" w:hAnsi="Arial" w:cs="Arial"/>
          <w:spacing w:val="-8"/>
          <w:sz w:val="32"/>
          <w:szCs w:val="32"/>
          <w:lang w:eastAsia="ar-SA"/>
        </w:rPr>
        <w:t>ISTITUTO  COMPRENSIVO “G. SOLARI” – LORETO (AN)</w:t>
      </w:r>
    </w:p>
    <w:p w:rsidR="0033109C" w:rsidRPr="00943A38" w:rsidRDefault="0033109C" w:rsidP="00C70263">
      <w:pPr>
        <w:suppressAutoHyphens/>
        <w:spacing w:after="0" w:line="240" w:lineRule="auto"/>
        <w:jc w:val="center"/>
        <w:rPr>
          <w:rFonts w:ascii="Arial" w:hAnsi="Arial" w:cs="Arial"/>
          <w:bCs/>
          <w:spacing w:val="-8"/>
          <w:sz w:val="24"/>
          <w:szCs w:val="24"/>
          <w:lang w:eastAsia="ar-SA"/>
        </w:rPr>
      </w:pPr>
      <w:r w:rsidRPr="00943A38">
        <w:rPr>
          <w:rFonts w:ascii="Arial" w:hAnsi="Arial" w:cs="Arial"/>
          <w:sz w:val="24"/>
          <w:szCs w:val="24"/>
        </w:rPr>
        <w:t>Scuola dell’ Infanzia,Scuola Primaria, Scuola Secondaria di I° grado</w:t>
      </w:r>
    </w:p>
    <w:p w:rsidR="0033109C" w:rsidRDefault="0033109C" w:rsidP="000C0FB4">
      <w:pPr>
        <w:jc w:val="center"/>
        <w:rPr>
          <w:rFonts w:ascii="Times New Roman" w:hAnsi="Times New Roman" w:cs="Times New Roman"/>
          <w:b/>
          <w:bCs/>
        </w:rPr>
      </w:pPr>
    </w:p>
    <w:p w:rsidR="0033109C" w:rsidRDefault="0033109C" w:rsidP="000C0FB4">
      <w:pPr>
        <w:jc w:val="center"/>
        <w:rPr>
          <w:rFonts w:ascii="Times New Roman" w:hAnsi="Times New Roman" w:cs="Times New Roman"/>
          <w:b/>
          <w:bCs/>
        </w:rPr>
      </w:pPr>
    </w:p>
    <w:p w:rsidR="0033109C" w:rsidRPr="000C0FB4" w:rsidRDefault="0033109C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 xml:space="preserve">SCHEDA PER </w:t>
      </w:r>
      <w:smartTag w:uri="urn:schemas-microsoft-com:office:smarttags" w:element="PersonName">
        <w:smartTagPr>
          <w:attr w:name="ProductID" w:val="LA CERTIFICAZIONE DELLE COMPETENZE"/>
        </w:smartTagPr>
        <w:r w:rsidRPr="000C0FB4">
          <w:rPr>
            <w:rFonts w:ascii="Times New Roman" w:hAnsi="Times New Roman" w:cs="Times New Roman"/>
            <w:b/>
            <w:bCs/>
            <w:sz w:val="24"/>
            <w:szCs w:val="24"/>
          </w:rPr>
          <w:t>LA CERTIFICAZIONE DELLE COMPETENZE</w:t>
        </w:r>
      </w:smartTag>
    </w:p>
    <w:p w:rsidR="0033109C" w:rsidRPr="000C0FB4" w:rsidRDefault="0033109C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33109C" w:rsidRPr="000C0FB4" w:rsidRDefault="0033109C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09C" w:rsidRPr="000C0FB4" w:rsidRDefault="0033109C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33109C" w:rsidRPr="000C0FB4" w:rsidRDefault="0033109C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33109C" w:rsidRPr="000C0FB4" w:rsidRDefault="0033109C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33109C" w:rsidRPr="000C0FB4" w:rsidRDefault="0033109C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33109C" w:rsidRPr="000C0FB4" w:rsidRDefault="0033109C" w:rsidP="000C0FB4">
      <w:pPr>
        <w:rPr>
          <w:rFonts w:ascii="Times New Roman" w:hAnsi="Times New Roman" w:cs="Times New Roman"/>
          <w:sz w:val="24"/>
          <w:szCs w:val="24"/>
        </w:rPr>
      </w:pPr>
    </w:p>
    <w:p w:rsidR="0033109C" w:rsidRPr="000C0FB4" w:rsidRDefault="0033109C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  <w:bookmarkStart w:id="0" w:name="_GoBack"/>
      <w:bookmarkEnd w:id="0"/>
    </w:p>
    <w:p w:rsidR="0033109C" w:rsidRPr="000C0FB4" w:rsidRDefault="0033109C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33109C" w:rsidRPr="000C0FB4" w:rsidRDefault="0033109C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109C" w:rsidRDefault="0033109C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2014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eastAsia="ar-SA"/>
        </w:rPr>
        <w:t>2015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smartTag w:uri="urn:schemas-microsoft-com:office:smarttags" w:element="PersonName">
        <w:smartTagPr>
          <w:attr w:name="ProductID" w:val="la classe TERZA"/>
        </w:smartTagPr>
        <w:r w:rsidRPr="00081A31">
          <w:rPr>
            <w:rFonts w:ascii="Times New Roman" w:hAnsi="Times New Roman" w:cs="Times New Roman"/>
            <w:sz w:val="24"/>
            <w:szCs w:val="24"/>
            <w:lang w:eastAsia="ar-SA"/>
          </w:rPr>
          <w:t xml:space="preserve">la classe </w:t>
        </w:r>
        <w:r>
          <w:rPr>
            <w:rFonts w:ascii="Times New Roman" w:hAnsi="Times New Roman" w:cs="Times New Roman"/>
            <w:sz w:val="24"/>
            <w:szCs w:val="24"/>
            <w:lang w:eastAsia="ar-SA"/>
          </w:rPr>
          <w:t>TERZA</w:t>
        </w:r>
      </w:smartTag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  <w:lang w:eastAsia="ar-SA"/>
        </w:rPr>
        <w:t>re;</w:t>
      </w:r>
    </w:p>
    <w:p w:rsidR="0033109C" w:rsidRPr="000C0FB4" w:rsidRDefault="0033109C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33109C" w:rsidRDefault="0033109C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109C" w:rsidRDefault="0033109C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109C" w:rsidRDefault="0033109C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/>
      </w:tblPr>
      <w:tblGrid>
        <w:gridCol w:w="1382"/>
        <w:gridCol w:w="8338"/>
      </w:tblGrid>
      <w:tr w:rsidR="0033109C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33109C" w:rsidRPr="002507DA" w:rsidRDefault="0033109C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33109C" w:rsidRPr="002507DA" w:rsidRDefault="0033109C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33109C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33109C" w:rsidRPr="002507DA" w:rsidRDefault="0033109C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33109C" w:rsidRPr="002507DA" w:rsidRDefault="0033109C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33109C" w:rsidRPr="002507DA">
        <w:tc>
          <w:tcPr>
            <w:tcW w:w="1382" w:type="dxa"/>
          </w:tcPr>
          <w:p w:rsidR="0033109C" w:rsidRPr="002507DA" w:rsidRDefault="0033109C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33109C" w:rsidRPr="002507DA" w:rsidRDefault="0033109C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33109C" w:rsidRPr="002507DA">
        <w:tc>
          <w:tcPr>
            <w:tcW w:w="1382" w:type="dxa"/>
          </w:tcPr>
          <w:p w:rsidR="0033109C" w:rsidRPr="002507DA" w:rsidRDefault="0033109C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33109C" w:rsidRPr="002507DA" w:rsidRDefault="0033109C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33109C" w:rsidRPr="00FB45B1">
        <w:tc>
          <w:tcPr>
            <w:tcW w:w="1382" w:type="dxa"/>
          </w:tcPr>
          <w:p w:rsidR="0033109C" w:rsidRPr="002507DA" w:rsidRDefault="0033109C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33109C" w:rsidRPr="00FB45B1" w:rsidRDefault="0033109C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33109C" w:rsidRDefault="0033109C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"/>
        <w:gridCol w:w="5223"/>
        <w:gridCol w:w="1922"/>
        <w:gridCol w:w="2131"/>
        <w:gridCol w:w="749"/>
      </w:tblGrid>
      <w:tr w:rsidR="0033109C" w:rsidRPr="009E5982">
        <w:tc>
          <w:tcPr>
            <w:tcW w:w="442" w:type="dxa"/>
            <w:vAlign w:val="center"/>
          </w:tcPr>
          <w:p w:rsidR="0033109C" w:rsidRPr="00D81BD3" w:rsidRDefault="0033109C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33109C" w:rsidRPr="00D81BD3" w:rsidRDefault="0033109C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33109C" w:rsidRPr="00D81BD3" w:rsidRDefault="0033109C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33109C" w:rsidRPr="00D81BD3" w:rsidRDefault="0033109C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33109C" w:rsidRPr="00D81BD3" w:rsidRDefault="0033109C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33109C" w:rsidRPr="009E5982" w:rsidTr="00C70263">
        <w:tc>
          <w:tcPr>
            <w:tcW w:w="442" w:type="dxa"/>
            <w:vAlign w:val="center"/>
          </w:tcPr>
          <w:p w:rsidR="0033109C" w:rsidRPr="00D81BD3" w:rsidRDefault="0033109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33109C" w:rsidRPr="00D81BD3" w:rsidRDefault="0033109C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verse situazioni.</w:t>
            </w:r>
          </w:p>
        </w:tc>
        <w:tc>
          <w:tcPr>
            <w:tcW w:w="1928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  <w:vAlign w:val="center"/>
          </w:tcPr>
          <w:p w:rsidR="0033109C" w:rsidRPr="00D81BD3" w:rsidRDefault="0033109C" w:rsidP="00C7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09C" w:rsidRPr="009E5982" w:rsidTr="00C70263">
        <w:tc>
          <w:tcPr>
            <w:tcW w:w="442" w:type="dxa"/>
            <w:vAlign w:val="center"/>
          </w:tcPr>
          <w:p w:rsidR="0033109C" w:rsidRPr="00D81BD3" w:rsidRDefault="0033109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33109C" w:rsidRPr="00D81BD3" w:rsidRDefault="0033109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  <w:vAlign w:val="center"/>
          </w:tcPr>
          <w:p w:rsidR="0033109C" w:rsidRPr="00D81BD3" w:rsidRDefault="0033109C" w:rsidP="00C702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09C" w:rsidRPr="009E5982" w:rsidTr="00C70263">
        <w:tc>
          <w:tcPr>
            <w:tcW w:w="442" w:type="dxa"/>
            <w:vAlign w:val="center"/>
          </w:tcPr>
          <w:p w:rsidR="0033109C" w:rsidRPr="00D81BD3" w:rsidRDefault="0033109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33109C" w:rsidRPr="00D81BD3" w:rsidRDefault="0033109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sentono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volezza dei limiti delle affermazioni che riguardano questioni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plesse che non si prestano a spiegazioni univoche.</w:t>
            </w:r>
          </w:p>
        </w:tc>
        <w:tc>
          <w:tcPr>
            <w:tcW w:w="1928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 e competenze di b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in scienza e tecnol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gia.</w:t>
            </w:r>
          </w:p>
        </w:tc>
        <w:tc>
          <w:tcPr>
            <w:tcW w:w="2133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  <w:vAlign w:val="center"/>
          </w:tcPr>
          <w:p w:rsidR="0033109C" w:rsidRPr="00D81BD3" w:rsidRDefault="0033109C" w:rsidP="00C702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09C" w:rsidRPr="009E5982" w:rsidTr="00C70263">
        <w:tc>
          <w:tcPr>
            <w:tcW w:w="442" w:type="dxa"/>
            <w:vAlign w:val="center"/>
          </w:tcPr>
          <w:p w:rsidR="0033109C" w:rsidRPr="00D81BD3" w:rsidRDefault="0033109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33109C" w:rsidRPr="00D81BD3" w:rsidRDefault="0033109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  <w:vAlign w:val="center"/>
          </w:tcPr>
          <w:p w:rsidR="0033109C" w:rsidRPr="00D81BD3" w:rsidRDefault="0033109C" w:rsidP="00C702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09C" w:rsidRPr="009E5982" w:rsidTr="00C70263">
        <w:trPr>
          <w:trHeight w:val="630"/>
        </w:trPr>
        <w:tc>
          <w:tcPr>
            <w:tcW w:w="442" w:type="dxa"/>
            <w:vAlign w:val="center"/>
          </w:tcPr>
          <w:p w:rsidR="0033109C" w:rsidRPr="00D81BD3" w:rsidRDefault="0033109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33109C" w:rsidRPr="00D81BD3" w:rsidRDefault="0033109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produzioni artistiche.</w:t>
            </w:r>
          </w:p>
        </w:tc>
        <w:tc>
          <w:tcPr>
            <w:tcW w:w="1928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  <w:vAlign w:val="center"/>
          </w:tcPr>
          <w:p w:rsidR="0033109C" w:rsidRPr="00D81BD3" w:rsidRDefault="0033109C" w:rsidP="00C702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09C" w:rsidRPr="009E5982" w:rsidTr="00C70263">
        <w:tc>
          <w:tcPr>
            <w:tcW w:w="442" w:type="dxa"/>
            <w:vAlign w:val="center"/>
          </w:tcPr>
          <w:p w:rsidR="0033109C" w:rsidRPr="00D81BD3" w:rsidRDefault="0033109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33109C" w:rsidRPr="00D81BD3" w:rsidRDefault="0033109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  <w:vAlign w:val="center"/>
          </w:tcPr>
          <w:p w:rsidR="0033109C" w:rsidRPr="00D81BD3" w:rsidRDefault="0033109C" w:rsidP="00C702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09C" w:rsidRPr="009E5982" w:rsidTr="00C70263">
        <w:tc>
          <w:tcPr>
            <w:tcW w:w="442" w:type="dxa"/>
            <w:vAlign w:val="center"/>
          </w:tcPr>
          <w:p w:rsidR="0033109C" w:rsidRPr="00D81BD3" w:rsidRDefault="0033109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33109C" w:rsidRPr="00D81BD3" w:rsidRDefault="0033109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  <w:vAlign w:val="center"/>
          </w:tcPr>
          <w:p w:rsidR="0033109C" w:rsidRPr="00D81BD3" w:rsidRDefault="0033109C" w:rsidP="00C702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09C" w:rsidRPr="009E5982" w:rsidTr="00C70263">
        <w:tc>
          <w:tcPr>
            <w:tcW w:w="442" w:type="dxa"/>
            <w:vAlign w:val="center"/>
          </w:tcPr>
          <w:p w:rsidR="0033109C" w:rsidRPr="00D81BD3" w:rsidRDefault="0033109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33109C" w:rsidRPr="00D81BD3" w:rsidRDefault="0033109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  <w:vAlign w:val="center"/>
          </w:tcPr>
          <w:p w:rsidR="0033109C" w:rsidRPr="00D81BD3" w:rsidRDefault="0033109C" w:rsidP="00C702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09C" w:rsidRPr="009E5982" w:rsidTr="00C70263">
        <w:tc>
          <w:tcPr>
            <w:tcW w:w="442" w:type="dxa"/>
            <w:vAlign w:val="center"/>
          </w:tcPr>
          <w:p w:rsidR="0033109C" w:rsidRPr="00D81BD3" w:rsidRDefault="0033109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33109C" w:rsidRPr="00D81BD3" w:rsidRDefault="0033109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aiuto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  <w:vAlign w:val="center"/>
          </w:tcPr>
          <w:p w:rsidR="0033109C" w:rsidRPr="00D81BD3" w:rsidRDefault="0033109C" w:rsidP="00C702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09C" w:rsidRPr="009E5982" w:rsidTr="00C70263">
        <w:tc>
          <w:tcPr>
            <w:tcW w:w="442" w:type="dxa"/>
            <w:vAlign w:val="center"/>
          </w:tcPr>
          <w:p w:rsidR="0033109C" w:rsidRPr="00D81BD3" w:rsidRDefault="0033109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33109C" w:rsidRPr="00D81BD3" w:rsidRDefault="0033109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proprie potenzialità e dei propri limiti. 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  <w:vAlign w:val="center"/>
          </w:tcPr>
          <w:p w:rsidR="0033109C" w:rsidRPr="00D81BD3" w:rsidRDefault="0033109C" w:rsidP="00C702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09C" w:rsidRPr="009E5982" w:rsidTr="00C70263">
        <w:tc>
          <w:tcPr>
            <w:tcW w:w="442" w:type="dxa"/>
            <w:vAlign w:val="center"/>
          </w:tcPr>
          <w:p w:rsidR="0033109C" w:rsidRPr="00D81BD3" w:rsidRDefault="0033109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33109C" w:rsidRPr="00D81BD3" w:rsidRDefault="0033109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lità.</w:t>
            </w:r>
          </w:p>
        </w:tc>
        <w:tc>
          <w:tcPr>
            <w:tcW w:w="1928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  <w:vAlign w:val="center"/>
          </w:tcPr>
          <w:p w:rsidR="0033109C" w:rsidRPr="00D81BD3" w:rsidRDefault="0033109C" w:rsidP="00C702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09C" w:rsidRPr="009E5982" w:rsidTr="00C70263">
        <w:tc>
          <w:tcPr>
            <w:tcW w:w="442" w:type="dxa"/>
            <w:vAlign w:val="center"/>
          </w:tcPr>
          <w:p w:rsidR="0033109C" w:rsidRPr="00D81BD3" w:rsidRDefault="0033109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33109C" w:rsidRPr="00D81BD3" w:rsidRDefault="0033109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manifestazioni sportive non agonistiche, volontariato, ecc.</w:t>
            </w:r>
          </w:p>
        </w:tc>
        <w:tc>
          <w:tcPr>
            <w:tcW w:w="1928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33109C" w:rsidRPr="00D81BD3" w:rsidRDefault="0033109C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  <w:vAlign w:val="center"/>
          </w:tcPr>
          <w:p w:rsidR="0033109C" w:rsidRPr="00D81BD3" w:rsidRDefault="0033109C" w:rsidP="00C702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09C" w:rsidRPr="009E5982">
        <w:tc>
          <w:tcPr>
            <w:tcW w:w="442" w:type="dxa"/>
            <w:vAlign w:val="center"/>
          </w:tcPr>
          <w:p w:rsidR="0033109C" w:rsidRPr="00D81BD3" w:rsidRDefault="0033109C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33109C" w:rsidRPr="00D81BD3" w:rsidRDefault="0033109C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33109C" w:rsidRDefault="0033109C" w:rsidP="007713C4">
      <w:pPr>
        <w:spacing w:after="0" w:line="240" w:lineRule="auto"/>
        <w:rPr>
          <w:rFonts w:ascii="Times New Roman" w:hAnsi="Times New Roman" w:cs="Times New Roman"/>
        </w:rPr>
      </w:pPr>
    </w:p>
    <w:p w:rsidR="0033109C" w:rsidRDefault="0033109C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33109C" w:rsidRDefault="0033109C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33109C" w:rsidRDefault="0033109C" w:rsidP="00C70263">
      <w:pPr>
        <w:tabs>
          <w:tab w:val="center" w:pos="7380"/>
        </w:tabs>
        <w:spacing w:after="0" w:line="240" w:lineRule="auto"/>
        <w:ind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33109C" w:rsidRPr="007E4116" w:rsidRDefault="0033109C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109C" w:rsidRPr="00DF3E3E" w:rsidRDefault="0033109C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83B1D">
        <w:rPr>
          <w:rFonts w:ascii="Times New Roman" w:hAnsi="Times New Roman" w:cs="Times New Roman"/>
          <w:sz w:val="24"/>
          <w:szCs w:val="24"/>
        </w:rPr>
        <w:t xml:space="preserve">Prof.ssa  </w:t>
      </w:r>
      <w:r w:rsidRPr="00583B1D">
        <w:rPr>
          <w:rFonts w:ascii="Vivaldi" w:hAnsi="Vivaldi" w:cs="Times New Roman"/>
          <w:sz w:val="28"/>
          <w:szCs w:val="28"/>
        </w:rPr>
        <w:t>Milena Brandoni</w:t>
      </w:r>
    </w:p>
    <w:sectPr w:rsidR="0033109C" w:rsidRPr="00DF3E3E" w:rsidSect="002377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9C" w:rsidRDefault="0033109C">
      <w:r>
        <w:separator/>
      </w:r>
    </w:p>
  </w:endnote>
  <w:endnote w:type="continuationSeparator" w:id="0">
    <w:p w:rsidR="0033109C" w:rsidRDefault="0033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9C" w:rsidRDefault="0033109C">
      <w:r>
        <w:separator/>
      </w:r>
    </w:p>
  </w:footnote>
  <w:footnote w:type="continuationSeparator" w:id="0">
    <w:p w:rsidR="0033109C" w:rsidRDefault="00331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9C" w:rsidRDefault="0033109C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B6E"/>
    <w:rsid w:val="00053B31"/>
    <w:rsid w:val="00065C60"/>
    <w:rsid w:val="00075AFE"/>
    <w:rsid w:val="000762E2"/>
    <w:rsid w:val="00081A31"/>
    <w:rsid w:val="000A1845"/>
    <w:rsid w:val="000A36AF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3109C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83B1D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43A38"/>
    <w:rsid w:val="00962FC2"/>
    <w:rsid w:val="0097283D"/>
    <w:rsid w:val="00986AF3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3D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70263"/>
    <w:rsid w:val="00C858A8"/>
    <w:rsid w:val="00CA0CA6"/>
    <w:rsid w:val="00CB00B2"/>
    <w:rsid w:val="00CB11C7"/>
    <w:rsid w:val="00CB2D4F"/>
    <w:rsid w:val="00CC1691"/>
    <w:rsid w:val="00CE2EFE"/>
    <w:rsid w:val="00D01AC8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971</Words>
  <Characters>5537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Donatella</cp:lastModifiedBy>
  <cp:revision>6</cp:revision>
  <cp:lastPrinted>2015-02-04T08:36:00Z</cp:lastPrinted>
  <dcterms:created xsi:type="dcterms:W3CDTF">2014-11-12T07:34:00Z</dcterms:created>
  <dcterms:modified xsi:type="dcterms:W3CDTF">2015-05-30T04:52:00Z</dcterms:modified>
</cp:coreProperties>
</file>