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03" w:rsidRDefault="00EB7203" w:rsidP="00943A38">
      <w:pPr>
        <w:spacing w:line="240" w:lineRule="auto"/>
        <w:jc w:val="center"/>
        <w:rPr>
          <w:rFonts w:ascii="Gautami" w:hAnsi="Gautami" w:cs="Gautami"/>
          <w:sz w:val="28"/>
          <w:szCs w:val="28"/>
        </w:rPr>
      </w:pPr>
      <w:r w:rsidRPr="006E3638">
        <w:rPr>
          <w:rFonts w:ascii="Arial" w:hAnsi="Arial" w:cs="Arial"/>
          <w:b/>
          <w:noProof/>
          <w:spacing w:val="-8"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59.25pt;height:60pt;visibility:visible" filled="t">
            <v:fill opacity="0"/>
            <v:imagedata r:id="rId7" o:title=""/>
          </v:shape>
        </w:pict>
      </w:r>
      <w:r w:rsidRPr="00943A38">
        <w:rPr>
          <w:rFonts w:ascii="Gautami" w:hAnsi="Gautami" w:cs="Gautami"/>
          <w:sz w:val="28"/>
          <w:szCs w:val="28"/>
        </w:rPr>
        <w:t xml:space="preserve"> </w:t>
      </w:r>
    </w:p>
    <w:p w:rsidR="00EB7203" w:rsidRPr="00943A38" w:rsidRDefault="00EB7203" w:rsidP="00943A38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EB7203" w:rsidRPr="00943A38" w:rsidRDefault="00EB7203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32"/>
          <w:szCs w:val="32"/>
          <w:lang w:eastAsia="ar-SA"/>
        </w:rPr>
      </w:pPr>
      <w:r w:rsidRPr="00943A38">
        <w:rPr>
          <w:rFonts w:ascii="Arial" w:hAnsi="Arial" w:cs="Arial"/>
          <w:spacing w:val="-8"/>
          <w:sz w:val="32"/>
          <w:szCs w:val="32"/>
          <w:lang w:eastAsia="ar-SA"/>
        </w:rPr>
        <w:t>ISTITUTO  COMPRENSIVO “G. SOLARI” – LORETO (AN)</w:t>
      </w:r>
    </w:p>
    <w:p w:rsidR="00EB7203" w:rsidRPr="00943A38" w:rsidRDefault="00EB7203" w:rsidP="00C10911">
      <w:pPr>
        <w:suppressAutoHyphens/>
        <w:spacing w:after="0" w:line="240" w:lineRule="auto"/>
        <w:jc w:val="center"/>
        <w:rPr>
          <w:rFonts w:ascii="Arial" w:hAnsi="Arial" w:cs="Arial"/>
          <w:bCs/>
          <w:spacing w:val="-8"/>
          <w:sz w:val="24"/>
          <w:szCs w:val="24"/>
          <w:lang w:eastAsia="ar-SA"/>
        </w:rPr>
      </w:pPr>
      <w:r w:rsidRPr="00943A38">
        <w:rPr>
          <w:rFonts w:ascii="Arial" w:hAnsi="Arial" w:cs="Arial"/>
          <w:sz w:val="24"/>
          <w:szCs w:val="24"/>
        </w:rPr>
        <w:t>Scuola dell’ Infanzia,Scuola Primaria, Scuola Secondaria di I° grado</w:t>
      </w:r>
    </w:p>
    <w:p w:rsidR="00EB7203" w:rsidRPr="00C10911" w:rsidRDefault="00EB7203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EB7203" w:rsidRPr="002507DA" w:rsidRDefault="00EB7203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EB7203" w:rsidRPr="002507DA" w:rsidRDefault="00EB7203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EB7203" w:rsidRPr="002507DA" w:rsidRDefault="00EB7203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EB7203" w:rsidRPr="00081A31" w:rsidRDefault="00EB7203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EB7203" w:rsidRPr="00F14264" w:rsidRDefault="00EB7203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eastAsia="ar-SA"/>
        </w:rPr>
      </w:pPr>
      <w:r w:rsidRPr="00F14264">
        <w:rPr>
          <w:rFonts w:ascii="Times New Roman" w:hAnsi="Times New Roman" w:cs="Times New Roman"/>
          <w:b/>
          <w:bCs/>
          <w:spacing w:val="-8"/>
          <w:sz w:val="28"/>
          <w:szCs w:val="28"/>
          <w:lang w:eastAsia="ar-SA"/>
        </w:rPr>
        <w:t>Il Dirigente Scolastico</w:t>
      </w:r>
    </w:p>
    <w:p w:rsidR="00EB7203" w:rsidRPr="00081A31" w:rsidRDefault="00EB7203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EB7203" w:rsidRPr="00F14264" w:rsidRDefault="00EB7203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  <w:lang w:eastAsia="ar-SA"/>
        </w:rPr>
      </w:pPr>
      <w:r w:rsidRPr="00F14264">
        <w:rPr>
          <w:rFonts w:ascii="Times New Roman" w:hAnsi="Times New Roman" w:cs="Times New Roman"/>
          <w:spacing w:val="-8"/>
          <w:sz w:val="26"/>
          <w:szCs w:val="26"/>
          <w:lang w:eastAsia="ar-SA"/>
        </w:rPr>
        <w:t>Visti gli atti d’ufficio relativi alle valutazioni espresse dagli insegnanti di classe al termine della quinta classe della scuola primaria;</w:t>
      </w:r>
    </w:p>
    <w:p w:rsidR="00EB7203" w:rsidRPr="00081A31" w:rsidRDefault="00EB7203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EB7203" w:rsidRPr="00F14264" w:rsidRDefault="00EB7203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  <w:lang w:eastAsia="ar-SA"/>
        </w:rPr>
      </w:pPr>
      <w:r w:rsidRPr="00F14264">
        <w:rPr>
          <w:rFonts w:ascii="Times New Roman" w:hAnsi="Times New Roman" w:cs="Times New Roman"/>
          <w:spacing w:val="-8"/>
          <w:sz w:val="26"/>
          <w:szCs w:val="26"/>
          <w:lang w:eastAsia="ar-SA"/>
        </w:rPr>
        <w:t>tenuto conto del percorso scolastico quinquennale;</w:t>
      </w:r>
    </w:p>
    <w:p w:rsidR="00EB7203" w:rsidRPr="00081A31" w:rsidRDefault="00EB7203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EB7203" w:rsidRPr="00F14264" w:rsidRDefault="00EB7203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F142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  <w:t>CERTIFICA</w:t>
      </w:r>
      <w:bookmarkStart w:id="0" w:name="_GoBack"/>
      <w:bookmarkEnd w:id="0"/>
    </w:p>
    <w:p w:rsidR="00EB7203" w:rsidRPr="00081A31" w:rsidRDefault="00EB7203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B7203" w:rsidRPr="00081A31" w:rsidRDefault="00EB7203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EB7203" w:rsidRPr="00081A31" w:rsidRDefault="00EB7203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203" w:rsidRPr="00081A31" w:rsidRDefault="00EB7203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EB7203" w:rsidRPr="00081A31" w:rsidRDefault="00EB7203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203" w:rsidRPr="00081A31" w:rsidRDefault="00EB7203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2014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2015 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PersonName">
        <w:smartTagPr>
          <w:attr w:name="ProductID" w:val="la classe QUINTA"/>
        </w:smartTagPr>
        <w:r w:rsidRPr="00081A31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la classe </w:t>
        </w:r>
        <w:r>
          <w:rPr>
            <w:rFonts w:ascii="Times New Roman" w:hAnsi="Times New Roman" w:cs="Times New Roman"/>
            <w:sz w:val="24"/>
            <w:szCs w:val="24"/>
            <w:lang w:eastAsia="ar-SA"/>
          </w:rPr>
          <w:t>QUINTA</w:t>
        </w:r>
      </w:smartTag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EB7203" w:rsidRPr="00081A31" w:rsidRDefault="00EB7203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7203" w:rsidRPr="00081A31" w:rsidRDefault="00EB7203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EB7203" w:rsidRPr="00081A31" w:rsidRDefault="00EB7203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EB7203" w:rsidRPr="00081A31" w:rsidRDefault="00EB7203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EB7203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EB7203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7203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7203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7203" w:rsidRPr="002507DA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7203" w:rsidRPr="002507DA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EB7203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7203" w:rsidRPr="002507DA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7203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7203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B7203" w:rsidRPr="002507DA" w:rsidRDefault="00EB7203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EB7203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EB7203" w:rsidRPr="00467855" w:rsidRDefault="00EB7203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EB7203" w:rsidRPr="00467855" w:rsidRDefault="00EB7203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EB7203" w:rsidRDefault="00EB7203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203" w:rsidRPr="002507DA" w:rsidRDefault="00EB7203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EB7203" w:rsidRPr="002507DA">
        <w:trPr>
          <w:trHeight w:val="326"/>
        </w:trPr>
        <w:tc>
          <w:tcPr>
            <w:tcW w:w="791" w:type="pct"/>
          </w:tcPr>
          <w:p w:rsidR="00EB7203" w:rsidRPr="00467855" w:rsidRDefault="00EB7203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EB7203" w:rsidRPr="002507DA" w:rsidRDefault="00EB7203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EB7203" w:rsidRPr="002507DA">
        <w:tc>
          <w:tcPr>
            <w:tcW w:w="791" w:type="pct"/>
          </w:tcPr>
          <w:p w:rsidR="00EB7203" w:rsidRPr="00467855" w:rsidRDefault="00EB7203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EB7203" w:rsidRPr="00467855" w:rsidRDefault="00EB7203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EB7203" w:rsidRPr="00467855" w:rsidRDefault="00EB7203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EB7203" w:rsidRPr="00467855" w:rsidRDefault="00EB7203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EB7203" w:rsidRDefault="00EB7203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EB7203" w:rsidRPr="00FB45B1" w:rsidRDefault="00EB7203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EB7203" w:rsidRDefault="00EB7203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1980"/>
        <w:gridCol w:w="2160"/>
        <w:gridCol w:w="1030"/>
      </w:tblGrid>
      <w:tr w:rsidR="00EB7203">
        <w:tc>
          <w:tcPr>
            <w:tcW w:w="468" w:type="dxa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B7203" w:rsidRPr="007567F7" w:rsidRDefault="00EB7203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EB7203" w:rsidRPr="007567F7" w:rsidRDefault="00EB7203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EB7203" w:rsidRPr="007567F7" w:rsidRDefault="00EB7203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 w:rsidTr="00943A38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EB7203" w:rsidRPr="007567F7" w:rsidRDefault="00EB7203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  <w:vAlign w:val="center"/>
          </w:tcPr>
          <w:p w:rsidR="00EB7203" w:rsidRPr="007567F7" w:rsidRDefault="00EB7203" w:rsidP="0094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3">
        <w:tc>
          <w:tcPr>
            <w:tcW w:w="468" w:type="dxa"/>
            <w:vAlign w:val="center"/>
          </w:tcPr>
          <w:p w:rsidR="00EB7203" w:rsidRPr="007567F7" w:rsidRDefault="00EB7203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EB7203" w:rsidRPr="007567F7" w:rsidRDefault="00EB7203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EB7203" w:rsidRPr="00811E39" w:rsidRDefault="00EB7203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EB7203" w:rsidRDefault="00EB7203" w:rsidP="0092337A">
      <w:pPr>
        <w:rPr>
          <w:rFonts w:ascii="Times New Roman" w:hAnsi="Times New Roman" w:cs="Times New Roman"/>
          <w:sz w:val="20"/>
          <w:szCs w:val="20"/>
        </w:rPr>
      </w:pPr>
    </w:p>
    <w:p w:rsidR="00EB7203" w:rsidRDefault="00EB7203" w:rsidP="00943A38">
      <w:pPr>
        <w:tabs>
          <w:tab w:val="center" w:pos="73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EB7203" w:rsidRPr="00583B1D" w:rsidRDefault="00EB7203" w:rsidP="00943A38">
      <w:pPr>
        <w:tabs>
          <w:tab w:val="center" w:pos="7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83B1D">
        <w:rPr>
          <w:rFonts w:ascii="Times New Roman" w:hAnsi="Times New Roman" w:cs="Times New Roman"/>
          <w:sz w:val="24"/>
          <w:szCs w:val="24"/>
        </w:rPr>
        <w:t xml:space="preserve">Prof.ssa  </w:t>
      </w:r>
      <w:r w:rsidRPr="00583B1D">
        <w:rPr>
          <w:rFonts w:ascii="Vivaldi" w:hAnsi="Vivaldi" w:cs="Times New Roman"/>
          <w:sz w:val="28"/>
          <w:szCs w:val="28"/>
        </w:rPr>
        <w:t>Milena Brandoni</w:t>
      </w:r>
    </w:p>
    <w:sectPr w:rsidR="00EB7203" w:rsidRPr="00583B1D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03" w:rsidRDefault="00EB7203" w:rsidP="00AE2EFC">
      <w:pPr>
        <w:spacing w:after="0" w:line="240" w:lineRule="auto"/>
      </w:pPr>
      <w:r>
        <w:separator/>
      </w:r>
    </w:p>
  </w:endnote>
  <w:endnote w:type="continuationSeparator" w:id="0">
    <w:p w:rsidR="00EB7203" w:rsidRDefault="00EB7203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03" w:rsidRDefault="00EB7203" w:rsidP="00AE2EFC">
      <w:pPr>
        <w:spacing w:after="0" w:line="240" w:lineRule="auto"/>
      </w:pPr>
      <w:r>
        <w:separator/>
      </w:r>
    </w:p>
  </w:footnote>
  <w:footnote w:type="continuationSeparator" w:id="0">
    <w:p w:rsidR="00EB7203" w:rsidRDefault="00EB7203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19201D"/>
    <w:rsid w:val="00235D65"/>
    <w:rsid w:val="002507DA"/>
    <w:rsid w:val="00262046"/>
    <w:rsid w:val="002730AF"/>
    <w:rsid w:val="00281FDD"/>
    <w:rsid w:val="002C0F28"/>
    <w:rsid w:val="002E5C89"/>
    <w:rsid w:val="002F7E1A"/>
    <w:rsid w:val="0035365A"/>
    <w:rsid w:val="00353E0F"/>
    <w:rsid w:val="003D703F"/>
    <w:rsid w:val="004018D0"/>
    <w:rsid w:val="00421AF4"/>
    <w:rsid w:val="00467855"/>
    <w:rsid w:val="00477FC7"/>
    <w:rsid w:val="00583B1D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B46C4"/>
    <w:rsid w:val="006C38AD"/>
    <w:rsid w:val="006E3638"/>
    <w:rsid w:val="006E7B07"/>
    <w:rsid w:val="006F05BF"/>
    <w:rsid w:val="006F4F23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43A38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34ECB"/>
    <w:rsid w:val="00B40D53"/>
    <w:rsid w:val="00B646D6"/>
    <w:rsid w:val="00BC219B"/>
    <w:rsid w:val="00C00019"/>
    <w:rsid w:val="00C05D2E"/>
    <w:rsid w:val="00C10911"/>
    <w:rsid w:val="00C31A10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B7203"/>
    <w:rsid w:val="00EC78DB"/>
    <w:rsid w:val="00EE70D5"/>
    <w:rsid w:val="00F0644F"/>
    <w:rsid w:val="00F14264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6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8F0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735</Words>
  <Characters>4190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Donatella</cp:lastModifiedBy>
  <cp:revision>8</cp:revision>
  <cp:lastPrinted>2012-12-04T14:25:00Z</cp:lastPrinted>
  <dcterms:created xsi:type="dcterms:W3CDTF">2014-11-12T07:34:00Z</dcterms:created>
  <dcterms:modified xsi:type="dcterms:W3CDTF">2015-05-28T06:16:00Z</dcterms:modified>
</cp:coreProperties>
</file>